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828"/>
        <w:gridCol w:w="6962"/>
      </w:tblGrid>
      <w:tr w:rsidR="00FA19D6" w:rsidRPr="000E71BE">
        <w:trPr>
          <w:trHeight w:hRule="exact" w:val="288"/>
        </w:trPr>
        <w:tc>
          <w:tcPr>
            <w:tcW w:w="1774" w:type="pct"/>
            <w:tcBorders>
              <w:left w:val="single" w:sz="4" w:space="0" w:color="90A1CF" w:themeColor="accent1" w:themeTint="99"/>
              <w:bottom w:val="single" w:sz="18" w:space="0" w:color="FFFFFF" w:themeColor="background1"/>
            </w:tcBorders>
            <w:shd w:val="clear" w:color="auto" w:fill="90A1CF" w:themeFill="accent1" w:themeFillTint="99"/>
          </w:tcPr>
          <w:p w:rsidR="00FA19D6" w:rsidRPr="000E71BE" w:rsidRDefault="00C64281">
            <w:pPr>
              <w:pStyle w:val="NoSpacing"/>
            </w:pPr>
            <w:r w:rsidRPr="000E71BE"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90A1CF" w:themeColor="accent1" w:themeTint="99"/>
            </w:tcBorders>
            <w:shd w:val="clear" w:color="auto" w:fill="90A1CF" w:themeFill="accent1" w:themeFillTint="99"/>
          </w:tcPr>
          <w:p w:rsidR="00FA19D6" w:rsidRPr="000E71BE" w:rsidRDefault="00FA19D6">
            <w:pPr>
              <w:pStyle w:val="NoSpacing"/>
            </w:pPr>
          </w:p>
        </w:tc>
      </w:tr>
      <w:tr w:rsidR="00FA19D6" w:rsidRPr="000E71BE" w:rsidTr="000E71BE">
        <w:trPr>
          <w:trHeight w:hRule="exact" w:val="1728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9DFEF" w:themeColor="accent1" w:themeTint="33"/>
              <w:bottom w:val="single" w:sz="18" w:space="0" w:color="FFFFFF" w:themeColor="background1"/>
            </w:tcBorders>
            <w:shd w:val="clear" w:color="auto" w:fill="D9DFEF" w:themeFill="accent1" w:themeFillTint="33"/>
          </w:tcPr>
          <w:p w:rsidR="00FA19D6" w:rsidRPr="000E71BE" w:rsidRDefault="008C5C90" w:rsidP="00BE661D">
            <w:pPr>
              <w:pStyle w:val="NoSpacing"/>
            </w:pPr>
            <w:bookmarkStart w:id="0" w:name="_MonthandYear"/>
            <w:bookmarkEnd w:id="0"/>
            <w:r>
              <w:rPr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>
                  <v:imagedata r:id="rId7" o:title="원형 TKS Logo cut"/>
                </v:shape>
              </w:pict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9DFEF" w:themeColor="accent1" w:themeTint="33"/>
            </w:tcBorders>
            <w:shd w:val="clear" w:color="auto" w:fill="D9DFEF" w:themeFill="accent1" w:themeFillTint="33"/>
            <w:vAlign w:val="bottom"/>
          </w:tcPr>
          <w:p w:rsidR="00FA19D6" w:rsidRPr="000E71BE" w:rsidRDefault="0031183F" w:rsidP="0031183F">
            <w:pPr>
              <w:pStyle w:val="Year"/>
              <w:jc w:val="left"/>
            </w:pPr>
            <w:r>
              <w:rPr>
                <w:rStyle w:val="Month"/>
                <w:sz w:val="96"/>
              </w:rPr>
              <w:t>February</w:t>
            </w:r>
            <w:r w:rsidR="00B831EB" w:rsidRPr="000E71BE">
              <w:t xml:space="preserve"> </w:t>
            </w:r>
            <w:r w:rsidR="00B831EB" w:rsidRPr="000E71BE">
              <w:fldChar w:fldCharType="begin"/>
            </w:r>
            <w:r w:rsidR="00B831EB" w:rsidRPr="000E71BE">
              <w:instrText xml:space="preserve"> DOCVARIABLE  MonthStart \@  yyyy   \* MERGEFORMAT </w:instrText>
            </w:r>
            <w:r w:rsidR="00B831EB" w:rsidRPr="000E71BE">
              <w:fldChar w:fldCharType="separate"/>
            </w:r>
            <w:r w:rsidR="008C5C90">
              <w:t>2023</w:t>
            </w:r>
            <w:r w:rsidR="00B831EB" w:rsidRPr="000E71BE">
              <w:fldChar w:fldCharType="end"/>
            </w:r>
          </w:p>
        </w:tc>
      </w:tr>
      <w:tr w:rsidR="00FA19D6" w:rsidRPr="000E71BE" w:rsidTr="000E71BE">
        <w:trPr>
          <w:trHeight w:hRule="exact" w:val="15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5C0DF" w:themeColor="accent1" w:themeTint="66"/>
            </w:tcBorders>
            <w:shd w:val="clear" w:color="auto" w:fill="90A1CF" w:themeFill="accent1" w:themeFillTint="99"/>
          </w:tcPr>
          <w:p w:rsidR="00FA19D6" w:rsidRPr="000E71BE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5C0DF" w:themeColor="accent1" w:themeTint="66"/>
            </w:tcBorders>
            <w:shd w:val="clear" w:color="auto" w:fill="90A1CF" w:themeFill="accent1" w:themeFillTint="99"/>
          </w:tcPr>
          <w:p w:rsidR="00FA19D6" w:rsidRPr="000E71BE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542"/>
        <w:gridCol w:w="1543"/>
        <w:gridCol w:w="1543"/>
        <w:gridCol w:w="1541"/>
        <w:gridCol w:w="1541"/>
        <w:gridCol w:w="1541"/>
        <w:gridCol w:w="1539"/>
      </w:tblGrid>
      <w:tr w:rsidR="00FA19D6" w:rsidRPr="000E71BE" w:rsidTr="000E7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5" w:type="pct"/>
          </w:tcPr>
          <w:p w:rsidR="00FA19D6" w:rsidRPr="000E71BE" w:rsidRDefault="00B831EB">
            <w:pPr>
              <w:pStyle w:val="Days"/>
            </w:pPr>
            <w:bookmarkStart w:id="1" w:name="_Calendar"/>
            <w:bookmarkEnd w:id="1"/>
            <w:r w:rsidRPr="000E71BE">
              <w:t>Sun.</w:t>
            </w:r>
          </w:p>
        </w:tc>
        <w:tc>
          <w:tcPr>
            <w:tcW w:w="715" w:type="pct"/>
          </w:tcPr>
          <w:p w:rsidR="00FA19D6" w:rsidRPr="000E71BE" w:rsidRDefault="00B831EB">
            <w:pPr>
              <w:pStyle w:val="Days"/>
            </w:pPr>
            <w:r w:rsidRPr="000E71BE">
              <w:t>Mon.</w:t>
            </w:r>
          </w:p>
        </w:tc>
        <w:tc>
          <w:tcPr>
            <w:tcW w:w="715" w:type="pct"/>
          </w:tcPr>
          <w:p w:rsidR="00FA19D6" w:rsidRPr="000E71BE" w:rsidRDefault="00B831EB">
            <w:pPr>
              <w:pStyle w:val="Days"/>
            </w:pPr>
            <w:r w:rsidRPr="000E71BE">
              <w:t>Tue.</w:t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ys"/>
            </w:pPr>
            <w:r w:rsidRPr="000E71BE">
              <w:t>Wed.</w:t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ys"/>
            </w:pPr>
            <w:r w:rsidRPr="000E71BE">
              <w:t>Thu.</w:t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ys"/>
            </w:pPr>
            <w:r w:rsidRPr="000E71BE">
              <w:t>Fri.</w:t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ys"/>
            </w:pPr>
            <w:r w:rsidRPr="000E71BE">
              <w:t>Sat.</w:t>
            </w: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4</w:t>
            </w: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7D3142">
            <w:pPr>
              <w:spacing w:before="40" w:after="40"/>
            </w:pPr>
            <w:r w:rsidRPr="000E71BE">
              <w:t>Special Class:</w:t>
            </w:r>
          </w:p>
          <w:p w:rsidR="007D3142" w:rsidRPr="000E71BE" w:rsidRDefault="007D3142">
            <w:pPr>
              <w:spacing w:before="40" w:after="40"/>
            </w:pPr>
            <w:r w:rsidRPr="000E71BE">
              <w:t>New Term starts</w:t>
            </w:r>
          </w:p>
          <w:p w:rsidR="000E71BE" w:rsidRPr="000E71BE" w:rsidRDefault="000E71BE">
            <w:pPr>
              <w:spacing w:before="40" w:after="40"/>
            </w:pPr>
            <w:r w:rsidRPr="000E71BE">
              <w:t>(Feb/Mar/Apr)</w:t>
            </w: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31183F" w:rsidP="0031183F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5" w:type="pct"/>
          </w:tcPr>
          <w:p w:rsidR="00FA19D6" w:rsidRPr="000E71BE" w:rsidRDefault="0031183F" w:rsidP="0031183F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FA19D6" w:rsidRPr="000E71BE" w:rsidRDefault="0031183F" w:rsidP="0031183F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FA19D6" w:rsidRPr="000E71BE" w:rsidRDefault="0031183F" w:rsidP="0031183F">
            <w:pPr>
              <w:pStyle w:val="Dates"/>
              <w:spacing w:after="40"/>
            </w:pPr>
            <w:r>
              <w:t>11</w:t>
            </w: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Pr="000E71BE" w:rsidRDefault="00FA19D6" w:rsidP="00BE661D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B010A" w:rsidRPr="000E71BE" w:rsidRDefault="007D3142">
            <w:pPr>
              <w:spacing w:before="40" w:after="40"/>
            </w:pPr>
            <w:r w:rsidRPr="000E71BE">
              <w:t xml:space="preserve">MOVIE NIGHT / </w:t>
            </w:r>
          </w:p>
          <w:p w:rsidR="007D3142" w:rsidRPr="000E71BE" w:rsidRDefault="007D3142" w:rsidP="007D3142">
            <w:pPr>
              <w:spacing w:before="40" w:after="40"/>
            </w:pPr>
            <w:r w:rsidRPr="000E71BE">
              <w:t>Parent’s Night Out  4:30–8:00 pm</w:t>
            </w: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18</w:t>
            </w: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  <w:shd w:val="clear" w:color="auto" w:fill="DDECEE" w:themeFill="accent5" w:themeFillTint="33"/>
          </w:tcPr>
          <w:p w:rsidR="00FA19D6" w:rsidRPr="000E71BE" w:rsidRDefault="007D3142">
            <w:pPr>
              <w:spacing w:before="40" w:after="40"/>
              <w:rPr>
                <w:b/>
              </w:rPr>
            </w:pPr>
            <w:r w:rsidRPr="000E71BE">
              <w:rPr>
                <w:b/>
              </w:rPr>
              <w:t xml:space="preserve">Community </w:t>
            </w:r>
            <w:proofErr w:type="spellStart"/>
            <w:r w:rsidRPr="000E71BE">
              <w:rPr>
                <w:b/>
              </w:rPr>
              <w:t>Srv</w:t>
            </w:r>
            <w:proofErr w:type="spellEnd"/>
            <w:r w:rsidRPr="000E71BE">
              <w:rPr>
                <w:b/>
              </w:rPr>
              <w:t>.</w:t>
            </w:r>
          </w:p>
          <w:p w:rsidR="007D3142" w:rsidRPr="000E71BE" w:rsidRDefault="007D3142">
            <w:pPr>
              <w:spacing w:before="40" w:after="40"/>
            </w:pPr>
            <w:r w:rsidRPr="000E71BE">
              <w:rPr>
                <w:b/>
              </w:rPr>
              <w:t>“</w:t>
            </w:r>
            <w:proofErr w:type="spellStart"/>
            <w:r w:rsidRPr="000E71BE">
              <w:rPr>
                <w:b/>
              </w:rPr>
              <w:t>Lyttle</w:t>
            </w:r>
            <w:proofErr w:type="spellEnd"/>
            <w:r w:rsidRPr="000E71BE">
              <w:rPr>
                <w:b/>
              </w:rPr>
              <w:t xml:space="preserve"> Creek Cleaning”</w:t>
            </w: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0E71BE">
            <w:pPr>
              <w:spacing w:before="40" w:after="40"/>
            </w:pPr>
            <w:r w:rsidRPr="000E71BE">
              <w:t>“Valentine’s Day”</w:t>
            </w: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5" w:type="pct"/>
          </w:tcPr>
          <w:p w:rsidR="00FA19D6" w:rsidRPr="000E71BE" w:rsidRDefault="0031183F" w:rsidP="0031183F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5" w:type="pct"/>
          </w:tcPr>
          <w:p w:rsidR="00FA19D6" w:rsidRPr="000E71BE" w:rsidRDefault="00B831EB" w:rsidP="0031183F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 =B8+1 </w:instrText>
            </w:r>
            <w:r w:rsidRPr="000E71BE">
              <w:fldChar w:fldCharType="separate"/>
            </w:r>
            <w:r w:rsidR="008C5C90">
              <w:rPr>
                <w:noProof/>
              </w:rPr>
              <w:t>21</w:t>
            </w:r>
            <w:r w:rsidRPr="000E71BE">
              <w:fldChar w:fldCharType="end"/>
            </w:r>
          </w:p>
        </w:tc>
        <w:tc>
          <w:tcPr>
            <w:tcW w:w="714" w:type="pct"/>
          </w:tcPr>
          <w:p w:rsidR="00FA19D6" w:rsidRPr="000E71BE" w:rsidRDefault="00B831EB" w:rsidP="0031183F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 =C8+1 </w:instrText>
            </w:r>
            <w:r w:rsidRPr="000E71BE">
              <w:fldChar w:fldCharType="separate"/>
            </w:r>
            <w:r w:rsidR="008C5C90">
              <w:rPr>
                <w:noProof/>
              </w:rPr>
              <w:t>22</w:t>
            </w:r>
            <w:r w:rsidRPr="000E71BE">
              <w:fldChar w:fldCharType="end"/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FA19D6" w:rsidRPr="000E71BE" w:rsidRDefault="0031183F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FA19D6" w:rsidRPr="000E71BE" w:rsidRDefault="00B831EB" w:rsidP="0031183F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 =F8+1 </w:instrText>
            </w:r>
            <w:r w:rsidRPr="000E71BE">
              <w:fldChar w:fldCharType="separate"/>
            </w:r>
            <w:r w:rsidR="008C5C90">
              <w:rPr>
                <w:noProof/>
              </w:rPr>
              <w:t>25</w:t>
            </w:r>
            <w:r w:rsidRPr="000E71BE">
              <w:fldChar w:fldCharType="end"/>
            </w: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  <w:shd w:val="clear" w:color="auto" w:fill="D3E5F6" w:themeFill="accent3" w:themeFillTint="33"/>
          </w:tcPr>
          <w:p w:rsidR="00FB010A" w:rsidRPr="000E71BE" w:rsidRDefault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>Legacy Cup Competition</w:t>
            </w:r>
          </w:p>
          <w:p w:rsidR="007D3142" w:rsidRPr="000E71BE" w:rsidRDefault="007D3142">
            <w:pPr>
              <w:spacing w:before="40" w:after="40"/>
            </w:pPr>
            <w:r w:rsidRPr="000E71BE">
              <w:rPr>
                <w:b/>
                <w:color w:val="234F77" w:themeColor="accent2" w:themeShade="80"/>
              </w:rPr>
              <w:t>(Special Class)</w:t>
            </w:r>
          </w:p>
        </w:tc>
        <w:tc>
          <w:tcPr>
            <w:tcW w:w="715" w:type="pct"/>
          </w:tcPr>
          <w:p w:rsidR="00FA19D6" w:rsidRPr="000E71BE" w:rsidRDefault="000E71BE" w:rsidP="000E71BE">
            <w:pPr>
              <w:spacing w:before="40" w:after="40"/>
              <w:jc w:val="center"/>
              <w:rPr>
                <w:b/>
                <w:i/>
              </w:rPr>
            </w:pPr>
            <w:r w:rsidRPr="000E71BE">
              <w:rPr>
                <w:b/>
                <w:i/>
              </w:rPr>
              <w:t>“President’s Day”</w:t>
            </w:r>
          </w:p>
          <w:p w:rsidR="000E71BE" w:rsidRPr="000E71BE" w:rsidRDefault="000E71BE" w:rsidP="000E71BE">
            <w:pPr>
              <w:spacing w:before="40" w:after="40"/>
              <w:jc w:val="center"/>
            </w:pPr>
            <w:r w:rsidRPr="000E71BE">
              <w:rPr>
                <w:b/>
                <w:i/>
              </w:rPr>
              <w:t>TKS IS OPEN</w:t>
            </w: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  <w:shd w:val="clear" w:color="auto" w:fill="D3E5F6" w:themeFill="accent3" w:themeFillTint="33"/>
          </w:tcPr>
          <w:p w:rsidR="002D149B" w:rsidRDefault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 xml:space="preserve">AAU Northern Qualifier, </w:t>
            </w:r>
          </w:p>
          <w:p w:rsidR="007D3142" w:rsidRPr="000E71BE" w:rsidRDefault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>San</w:t>
            </w:r>
            <w:r w:rsidR="002D149B">
              <w:rPr>
                <w:b/>
                <w:color w:val="234F77" w:themeColor="accent2" w:themeShade="80"/>
              </w:rPr>
              <w:t xml:space="preserve"> </w:t>
            </w:r>
            <w:r w:rsidRPr="000E71BE">
              <w:rPr>
                <w:b/>
                <w:color w:val="234F77" w:themeColor="accent2" w:themeShade="80"/>
              </w:rPr>
              <w:t>Jose</w:t>
            </w:r>
          </w:p>
          <w:p w:rsidR="007D3142" w:rsidRPr="000E71BE" w:rsidRDefault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>(Special Class)</w:t>
            </w:r>
          </w:p>
        </w:tc>
        <w:tc>
          <w:tcPr>
            <w:tcW w:w="714" w:type="pct"/>
            <w:shd w:val="clear" w:color="auto" w:fill="D3E5F6" w:themeFill="accent3" w:themeFillTint="33"/>
          </w:tcPr>
          <w:p w:rsidR="002D149B" w:rsidRDefault="007D3142" w:rsidP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 xml:space="preserve">AAU Northern Qualifier, </w:t>
            </w:r>
          </w:p>
          <w:p w:rsidR="007D3142" w:rsidRPr="000E71BE" w:rsidRDefault="007D3142" w:rsidP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>San</w:t>
            </w:r>
            <w:r w:rsidR="002D149B">
              <w:rPr>
                <w:b/>
                <w:color w:val="234F77" w:themeColor="accent2" w:themeShade="80"/>
              </w:rPr>
              <w:t xml:space="preserve"> </w:t>
            </w:r>
            <w:r w:rsidRPr="000E71BE">
              <w:rPr>
                <w:b/>
                <w:color w:val="234F77" w:themeColor="accent2" w:themeShade="80"/>
              </w:rPr>
              <w:t>Jose</w:t>
            </w:r>
          </w:p>
          <w:p w:rsidR="00FA19D6" w:rsidRPr="000E71BE" w:rsidRDefault="007D3142" w:rsidP="007D3142">
            <w:pPr>
              <w:spacing w:before="40" w:after="40"/>
              <w:rPr>
                <w:b/>
                <w:color w:val="234F77" w:themeColor="accent2" w:themeShade="80"/>
              </w:rPr>
            </w:pPr>
            <w:r w:rsidRPr="000E71BE">
              <w:rPr>
                <w:b/>
                <w:color w:val="234F77" w:themeColor="accent2" w:themeShade="80"/>
              </w:rPr>
              <w:t>(Special Class)</w:t>
            </w: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26</w:t>
            </w:r>
            <w:r w:rsidR="00B831EB" w:rsidRPr="000E71BE">
              <w:fldChar w:fldCharType="begin"/>
            </w:r>
            <w:r w:rsidR="00B831EB" w:rsidRPr="000E71BE">
              <w:instrText xml:space="preserve">IF </w:instrText>
            </w:r>
            <w:r w:rsidR="00B831EB" w:rsidRPr="000E71BE">
              <w:fldChar w:fldCharType="begin"/>
            </w:r>
            <w:r w:rsidR="00B831EB" w:rsidRPr="000E71BE">
              <w:instrText xml:space="preserve"> =G8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25</w:instrText>
            </w:r>
            <w:r w:rsidR="00B831EB" w:rsidRPr="000E71BE">
              <w:fldChar w:fldCharType="end"/>
            </w:r>
            <w:r w:rsidR="00B831EB" w:rsidRPr="000E71BE">
              <w:instrText xml:space="preserve"> = 0,"" </w:instrText>
            </w:r>
            <w:r w:rsidR="00B831EB" w:rsidRPr="000E71BE">
              <w:fldChar w:fldCharType="begin"/>
            </w:r>
            <w:r w:rsidR="00B831EB" w:rsidRPr="000E71BE">
              <w:instrText xml:space="preserve"> IF </w:instrText>
            </w:r>
            <w:r w:rsidR="00B831EB" w:rsidRPr="000E71BE">
              <w:fldChar w:fldCharType="begin"/>
            </w:r>
            <w:r w:rsidR="00B831EB" w:rsidRPr="000E71BE">
              <w:instrText xml:space="preserve"> =G8 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25</w:instrText>
            </w:r>
            <w:r w:rsidR="00B831EB" w:rsidRPr="000E71BE">
              <w:fldChar w:fldCharType="end"/>
            </w:r>
            <w:r w:rsidR="00B831EB" w:rsidRPr="000E71BE">
              <w:instrText xml:space="preserve">  &lt; </w:instrText>
            </w:r>
            <w:r w:rsidR="00B831EB" w:rsidRPr="000E71BE">
              <w:fldChar w:fldCharType="begin"/>
            </w:r>
            <w:r w:rsidR="00B831EB" w:rsidRPr="000E71BE">
              <w:instrText xml:space="preserve"> DocVariable MonthEnd \@ d </w:instrText>
            </w:r>
            <w:r w:rsidR="00B831EB" w:rsidRPr="000E71BE">
              <w:fldChar w:fldCharType="separate"/>
            </w:r>
            <w:r w:rsidR="008C5C90">
              <w:instrText>28</w:instrText>
            </w:r>
            <w:r w:rsidR="00B831EB" w:rsidRPr="000E71BE">
              <w:fldChar w:fldCharType="end"/>
            </w:r>
            <w:r w:rsidR="00B831EB" w:rsidRPr="000E71BE">
              <w:instrText xml:space="preserve">  </w:instrText>
            </w:r>
            <w:r w:rsidR="00B831EB" w:rsidRPr="000E71BE">
              <w:fldChar w:fldCharType="begin"/>
            </w:r>
            <w:r w:rsidR="00B831EB" w:rsidRPr="000E71BE">
              <w:instrText xml:space="preserve"> =G8+1 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26</w:instrText>
            </w:r>
            <w:r w:rsidR="00B831EB" w:rsidRPr="000E71BE">
              <w:fldChar w:fldCharType="end"/>
            </w:r>
            <w:r w:rsidR="00B831EB" w:rsidRPr="000E71BE">
              <w:instrText xml:space="preserve"> "" 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26</w:instrText>
            </w:r>
            <w:r w:rsidR="00B831EB" w:rsidRPr="000E71BE">
              <w:fldChar w:fldCharType="end"/>
            </w:r>
            <w:r w:rsidR="00B831EB" w:rsidRPr="000E71BE">
              <w:fldChar w:fldCharType="separate"/>
            </w:r>
            <w:r w:rsidR="008C5C90">
              <w:rPr>
                <w:noProof/>
              </w:rPr>
              <w:t>26</w:t>
            </w:r>
            <w:r w:rsidR="00B831EB" w:rsidRPr="000E71BE">
              <w:fldChar w:fldCharType="end"/>
            </w:r>
          </w:p>
        </w:tc>
        <w:tc>
          <w:tcPr>
            <w:tcW w:w="715" w:type="pct"/>
          </w:tcPr>
          <w:p w:rsidR="00FA19D6" w:rsidRPr="000E71BE" w:rsidRDefault="0031183F">
            <w:pPr>
              <w:pStyle w:val="Dates"/>
              <w:spacing w:after="40"/>
            </w:pPr>
            <w:r>
              <w:t>27</w:t>
            </w:r>
            <w:r w:rsidR="00B831EB" w:rsidRPr="000E71BE">
              <w:fldChar w:fldCharType="begin"/>
            </w:r>
            <w:r w:rsidR="00B831EB" w:rsidRPr="000E71BE">
              <w:instrText xml:space="preserve">IF </w:instrText>
            </w:r>
            <w:r w:rsidR="00B831EB" w:rsidRPr="000E71BE">
              <w:fldChar w:fldCharType="begin"/>
            </w:r>
            <w:r w:rsidR="00B831EB" w:rsidRPr="000E71BE">
              <w:instrText xml:space="preserve"> =A10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2626</w:instrText>
            </w:r>
            <w:r w:rsidR="00B831EB" w:rsidRPr="000E71BE">
              <w:fldChar w:fldCharType="end"/>
            </w:r>
            <w:r w:rsidR="00B831EB" w:rsidRPr="000E71BE">
              <w:instrText xml:space="preserve"> = 0,"" </w:instrText>
            </w:r>
            <w:r w:rsidR="00B831EB" w:rsidRPr="000E71BE">
              <w:fldChar w:fldCharType="begin"/>
            </w:r>
            <w:r w:rsidR="00B831EB" w:rsidRPr="000E71BE">
              <w:instrText xml:space="preserve"> IF </w:instrText>
            </w:r>
            <w:r w:rsidR="00B831EB" w:rsidRPr="000E71BE">
              <w:fldChar w:fldCharType="begin"/>
            </w:r>
            <w:r w:rsidR="00B831EB" w:rsidRPr="000E71BE">
              <w:instrText xml:space="preserve"> =A10 </w:instrText>
            </w:r>
            <w:r w:rsidR="00B831EB" w:rsidRPr="000E71BE">
              <w:fldChar w:fldCharType="separate"/>
            </w:r>
            <w:r w:rsidR="008C5C90">
              <w:rPr>
                <w:noProof/>
              </w:rPr>
              <w:instrText>2626</w:instrText>
            </w:r>
            <w:r w:rsidR="00B831EB" w:rsidRPr="000E71BE">
              <w:fldChar w:fldCharType="end"/>
            </w:r>
            <w:r w:rsidR="00B831EB" w:rsidRPr="000E71BE">
              <w:instrText xml:space="preserve">  &lt; </w:instrText>
            </w:r>
            <w:r w:rsidR="00B831EB" w:rsidRPr="000E71BE">
              <w:fldChar w:fldCharType="begin"/>
            </w:r>
            <w:r w:rsidR="00B831EB" w:rsidRPr="000E71BE">
              <w:instrText xml:space="preserve"> DocVariable MonthEnd \@ d </w:instrText>
            </w:r>
            <w:r w:rsidR="00B831EB" w:rsidRPr="000E71BE">
              <w:fldChar w:fldCharType="separate"/>
            </w:r>
            <w:r w:rsidR="008C5C90">
              <w:instrText>28</w:instrText>
            </w:r>
            <w:r w:rsidR="00B831EB" w:rsidRPr="000E71BE">
              <w:fldChar w:fldCharType="end"/>
            </w:r>
            <w:r w:rsidR="00B831EB" w:rsidRPr="000E71BE">
              <w:instrText xml:space="preserve">  </w:instrText>
            </w:r>
            <w:r w:rsidR="00B831EB" w:rsidRPr="000E71BE">
              <w:fldChar w:fldCharType="begin"/>
            </w:r>
            <w:r w:rsidR="00B831EB" w:rsidRPr="000E71BE">
              <w:instrText xml:space="preserve"> =A10+1 </w:instrText>
            </w:r>
            <w:r w:rsidR="00B831EB" w:rsidRPr="000E71BE">
              <w:fldChar w:fldCharType="separate"/>
            </w:r>
            <w:r w:rsidR="007D3142" w:rsidRPr="000E71BE">
              <w:rPr>
                <w:noProof/>
              </w:rPr>
              <w:instrText>27</w:instrText>
            </w:r>
            <w:r w:rsidR="00B831EB" w:rsidRPr="000E71BE">
              <w:fldChar w:fldCharType="end"/>
            </w:r>
            <w:r w:rsidR="00B831EB" w:rsidRPr="000E71BE">
              <w:instrText xml:space="preserve"> "" </w:instrText>
            </w:r>
            <w:r w:rsidR="00B831EB" w:rsidRPr="000E71BE">
              <w:fldChar w:fldCharType="end"/>
            </w:r>
            <w:r w:rsidR="00B831EB" w:rsidRPr="000E71BE">
              <w:fldChar w:fldCharType="end"/>
            </w:r>
          </w:p>
        </w:tc>
        <w:tc>
          <w:tcPr>
            <w:tcW w:w="715" w:type="pct"/>
          </w:tcPr>
          <w:p w:rsidR="00FA19D6" w:rsidRPr="000E71BE" w:rsidRDefault="0031183F" w:rsidP="008C5C90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IF </w:instrText>
            </w:r>
            <w:r w:rsidRPr="000E71BE">
              <w:fldChar w:fldCharType="begin"/>
            </w:r>
            <w:r w:rsidRPr="000E71BE">
              <w:instrText xml:space="preserve"> =C10</w:instrText>
            </w:r>
            <w:r w:rsidRPr="000E71BE">
              <w:fldChar w:fldCharType="separate"/>
            </w:r>
            <w:r w:rsidR="008C5C90">
              <w:rPr>
                <w:noProof/>
              </w:rPr>
              <w:instrText>2828</w:instrText>
            </w:r>
            <w:r w:rsidRPr="000E71BE">
              <w:fldChar w:fldCharType="end"/>
            </w:r>
            <w:r w:rsidRPr="000E71BE">
              <w:instrText xml:space="preserve"> = 0,"" </w:instrText>
            </w:r>
            <w:r w:rsidRPr="000E71BE">
              <w:fldChar w:fldCharType="begin"/>
            </w:r>
            <w:r w:rsidRPr="000E71BE">
              <w:instrText xml:space="preserve"> IF </w:instrText>
            </w:r>
            <w:r w:rsidRPr="000E71BE">
              <w:fldChar w:fldCharType="begin"/>
            </w:r>
            <w:r w:rsidRPr="000E71BE">
              <w:instrText xml:space="preserve"> =C10 </w:instrText>
            </w:r>
            <w:r w:rsidRPr="000E71BE">
              <w:fldChar w:fldCharType="separate"/>
            </w:r>
            <w:r w:rsidR="008C5C90">
              <w:rPr>
                <w:noProof/>
              </w:rPr>
              <w:instrText>2828</w:instrText>
            </w:r>
            <w:r w:rsidRPr="000E71BE">
              <w:fldChar w:fldCharType="end"/>
            </w:r>
            <w:r w:rsidRPr="000E71BE">
              <w:instrText xml:space="preserve">  &lt; </w:instrText>
            </w:r>
            <w:r w:rsidRPr="000E71BE">
              <w:fldChar w:fldCharType="begin"/>
            </w:r>
            <w:r w:rsidRPr="000E71BE">
              <w:instrText xml:space="preserve"> DocVariable MonthEnd \@ d </w:instrText>
            </w:r>
            <w:r w:rsidRPr="000E71BE">
              <w:fldChar w:fldCharType="separate"/>
            </w:r>
            <w:r w:rsidR="008C5C90">
              <w:instrText>28</w:instrText>
            </w:r>
            <w:r w:rsidRPr="000E71BE">
              <w:fldChar w:fldCharType="end"/>
            </w:r>
            <w:r w:rsidRPr="000E71BE">
              <w:instrText xml:space="preserve">  </w:instrText>
            </w:r>
            <w:r w:rsidRPr="000E71BE">
              <w:fldChar w:fldCharType="begin"/>
            </w:r>
            <w:r w:rsidRPr="000E71BE">
              <w:instrText xml:space="preserve"> =C10+1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30</w:instrText>
            </w:r>
            <w:r w:rsidRPr="000E71BE">
              <w:fldChar w:fldCharType="end"/>
            </w:r>
            <w:r w:rsidRPr="000E71BE">
              <w:instrText xml:space="preserve"> "" </w:instrText>
            </w:r>
            <w:r w:rsidRPr="000E71BE">
              <w:fldChar w:fldCharType="end"/>
            </w:r>
            <w:r w:rsidRPr="000E71BE">
              <w:fldChar w:fldCharType="end"/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IF </w:instrText>
            </w:r>
            <w:r w:rsidRPr="000E71BE">
              <w:fldChar w:fldCharType="begin"/>
            </w:r>
            <w:r w:rsidRPr="000E71BE">
              <w:instrText xml:space="preserve"> =D10</w:instrText>
            </w:r>
            <w:r w:rsidRPr="000E71BE">
              <w:fldChar w:fldCharType="separate"/>
            </w:r>
            <w:r w:rsidR="008C5C90">
              <w:rPr>
                <w:noProof/>
              </w:rPr>
              <w:instrText>0</w:instrText>
            </w:r>
            <w:r w:rsidRPr="000E71BE">
              <w:fldChar w:fldCharType="end"/>
            </w:r>
            <w:r w:rsidRPr="000E71BE">
              <w:instrText xml:space="preserve"> = 0,"" </w:instrText>
            </w:r>
            <w:r w:rsidRPr="000E71BE">
              <w:fldChar w:fldCharType="begin"/>
            </w:r>
            <w:r w:rsidRPr="000E71BE">
              <w:instrText xml:space="preserve"> IF </w:instrText>
            </w:r>
            <w:r w:rsidRPr="000E71BE">
              <w:fldChar w:fldCharType="begin"/>
            </w:r>
            <w:r w:rsidRPr="000E71BE">
              <w:instrText xml:space="preserve"> =D10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30</w:instrText>
            </w:r>
            <w:r w:rsidRPr="000E71BE">
              <w:fldChar w:fldCharType="end"/>
            </w:r>
            <w:r w:rsidRPr="000E71BE">
              <w:instrText xml:space="preserve">  &lt; </w:instrText>
            </w:r>
            <w:r w:rsidRPr="000E71BE">
              <w:fldChar w:fldCharType="begin"/>
            </w:r>
            <w:r w:rsidRPr="000E71BE">
              <w:instrText xml:space="preserve"> DocVariable MonthEnd \@ d </w:instrText>
            </w:r>
            <w:r w:rsidRPr="000E71BE">
              <w:fldChar w:fldCharType="separate"/>
            </w:r>
            <w:r w:rsidR="00BE661D" w:rsidRPr="000E71BE">
              <w:instrText>31</w:instrText>
            </w:r>
            <w:r w:rsidRPr="000E71BE">
              <w:fldChar w:fldCharType="end"/>
            </w:r>
            <w:r w:rsidRPr="000E71BE">
              <w:instrText xml:space="preserve">  </w:instrText>
            </w:r>
            <w:r w:rsidRPr="000E71BE">
              <w:fldChar w:fldCharType="begin"/>
            </w:r>
            <w:r w:rsidRPr="000E71BE">
              <w:instrText xml:space="preserve"> =D10+1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31</w:instrText>
            </w:r>
            <w:r w:rsidRPr="000E71BE">
              <w:fldChar w:fldCharType="end"/>
            </w:r>
            <w:r w:rsidRPr="000E71BE">
              <w:instrText xml:space="preserve"> "" </w:instrText>
            </w:r>
            <w:r w:rsidRPr="000E71BE">
              <w:fldChar w:fldCharType="separate"/>
            </w:r>
            <w:r w:rsidR="00BE661D" w:rsidRPr="000E71BE">
              <w:rPr>
                <w:noProof/>
              </w:rPr>
              <w:instrText>31</w:instrText>
            </w:r>
            <w:r w:rsidRPr="000E71BE">
              <w:fldChar w:fldCharType="end"/>
            </w:r>
            <w:r w:rsidRPr="000E71BE">
              <w:fldChar w:fldCharType="end"/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IF </w:instrText>
            </w:r>
            <w:r w:rsidRPr="000E71BE">
              <w:fldChar w:fldCharType="begin"/>
            </w:r>
            <w:r w:rsidRPr="000E71BE">
              <w:instrText xml:space="preserve"> =E10</w:instrText>
            </w:r>
            <w:r w:rsidRPr="000E71BE">
              <w:fldChar w:fldCharType="separate"/>
            </w:r>
            <w:r w:rsidR="008C5C90">
              <w:rPr>
                <w:noProof/>
              </w:rPr>
              <w:instrText>0</w:instrText>
            </w:r>
            <w:r w:rsidRPr="000E71BE">
              <w:fldChar w:fldCharType="end"/>
            </w:r>
            <w:r w:rsidRPr="000E71BE">
              <w:instrText xml:space="preserve"> = 0,"" </w:instrText>
            </w:r>
            <w:r w:rsidRPr="000E71BE">
              <w:fldChar w:fldCharType="begin"/>
            </w:r>
            <w:r w:rsidRPr="000E71BE">
              <w:instrText xml:space="preserve"> IF </w:instrText>
            </w:r>
            <w:r w:rsidRPr="000E71BE">
              <w:fldChar w:fldCharType="begin"/>
            </w:r>
            <w:r w:rsidRPr="000E71BE">
              <w:instrText xml:space="preserve"> =E10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31</w:instrText>
            </w:r>
            <w:r w:rsidRPr="000E71BE">
              <w:fldChar w:fldCharType="end"/>
            </w:r>
            <w:r w:rsidRPr="000E71BE">
              <w:instrText xml:space="preserve">  &lt; </w:instrText>
            </w:r>
            <w:r w:rsidRPr="000E71BE">
              <w:fldChar w:fldCharType="begin"/>
            </w:r>
            <w:r w:rsidRPr="000E71BE">
              <w:instrText xml:space="preserve"> DocVariable MonthEnd \@ d </w:instrText>
            </w:r>
            <w:r w:rsidRPr="000E71BE">
              <w:fldChar w:fldCharType="separate"/>
            </w:r>
            <w:r w:rsidR="00BE661D" w:rsidRPr="000E71BE">
              <w:instrText>31</w:instrText>
            </w:r>
            <w:r w:rsidRPr="000E71BE">
              <w:fldChar w:fldCharType="end"/>
            </w:r>
            <w:r w:rsidRPr="000E71BE">
              <w:instrText xml:space="preserve">  </w:instrText>
            </w:r>
            <w:r w:rsidRPr="000E71BE">
              <w:fldChar w:fldCharType="begin"/>
            </w:r>
            <w:r w:rsidRPr="000E71BE">
              <w:instrText xml:space="preserve"> =E10+1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29</w:instrText>
            </w:r>
            <w:r w:rsidRPr="000E71BE">
              <w:fldChar w:fldCharType="end"/>
            </w:r>
            <w:r w:rsidRPr="000E71BE">
              <w:instrText xml:space="preserve"> "" </w:instrText>
            </w:r>
            <w:r w:rsidRPr="000E71BE">
              <w:fldChar w:fldCharType="end"/>
            </w:r>
            <w:r w:rsidRPr="000E71BE">
              <w:fldChar w:fldCharType="end"/>
            </w:r>
          </w:p>
        </w:tc>
        <w:tc>
          <w:tcPr>
            <w:tcW w:w="714" w:type="pct"/>
          </w:tcPr>
          <w:p w:rsidR="00FA19D6" w:rsidRPr="000E71BE" w:rsidRDefault="00B831EB">
            <w:pPr>
              <w:pStyle w:val="Dates"/>
              <w:spacing w:after="40"/>
            </w:pPr>
            <w:r w:rsidRPr="000E71BE">
              <w:fldChar w:fldCharType="begin"/>
            </w:r>
            <w:r w:rsidRPr="000E71BE">
              <w:instrText xml:space="preserve">IF </w:instrText>
            </w:r>
            <w:r w:rsidRPr="000E71BE">
              <w:fldChar w:fldCharType="begin"/>
            </w:r>
            <w:r w:rsidRPr="000E71BE">
              <w:instrText xml:space="preserve"> =F10</w:instrText>
            </w:r>
            <w:r w:rsidRPr="000E71BE">
              <w:fldChar w:fldCharType="separate"/>
            </w:r>
            <w:r w:rsidR="008C5C90">
              <w:rPr>
                <w:noProof/>
              </w:rPr>
              <w:instrText>0</w:instrText>
            </w:r>
            <w:r w:rsidRPr="000E71BE">
              <w:fldChar w:fldCharType="end"/>
            </w:r>
            <w:r w:rsidRPr="000E71BE">
              <w:instrText xml:space="preserve"> = 0,"" </w:instrText>
            </w:r>
            <w:r w:rsidRPr="000E71BE">
              <w:fldChar w:fldCharType="begin"/>
            </w:r>
            <w:r w:rsidRPr="000E71BE">
              <w:instrText xml:space="preserve"> IF </w:instrText>
            </w:r>
            <w:r w:rsidRPr="000E71BE">
              <w:fldChar w:fldCharType="begin"/>
            </w:r>
            <w:r w:rsidRPr="000E71BE">
              <w:instrText xml:space="preserve"> =F10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29</w:instrText>
            </w:r>
            <w:r w:rsidRPr="000E71BE">
              <w:fldChar w:fldCharType="end"/>
            </w:r>
            <w:r w:rsidRPr="000E71BE">
              <w:instrText xml:space="preserve">  &lt; </w:instrText>
            </w:r>
            <w:r w:rsidRPr="000E71BE">
              <w:fldChar w:fldCharType="begin"/>
            </w:r>
            <w:r w:rsidRPr="000E71BE">
              <w:instrText xml:space="preserve"> DocVariable MonthEnd \@ d </w:instrText>
            </w:r>
            <w:r w:rsidRPr="000E71BE">
              <w:fldChar w:fldCharType="separate"/>
            </w:r>
            <w:r w:rsidR="00AD42EE" w:rsidRPr="000E71BE">
              <w:instrText>30</w:instrText>
            </w:r>
            <w:r w:rsidRPr="000E71BE">
              <w:fldChar w:fldCharType="end"/>
            </w:r>
            <w:r w:rsidRPr="000E71BE">
              <w:instrText xml:space="preserve">  </w:instrText>
            </w:r>
            <w:r w:rsidRPr="000E71BE">
              <w:fldChar w:fldCharType="begin"/>
            </w:r>
            <w:r w:rsidRPr="000E71BE">
              <w:instrText xml:space="preserve"> =F10+1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30</w:instrText>
            </w:r>
            <w:r w:rsidRPr="000E71BE">
              <w:fldChar w:fldCharType="end"/>
            </w:r>
            <w:r w:rsidRPr="000E71BE">
              <w:instrText xml:space="preserve"> "" </w:instrText>
            </w:r>
            <w:r w:rsidRPr="000E71BE">
              <w:fldChar w:fldCharType="separate"/>
            </w:r>
            <w:r w:rsidR="00AD42EE" w:rsidRPr="000E71BE">
              <w:rPr>
                <w:noProof/>
              </w:rPr>
              <w:instrText>30</w:instrText>
            </w:r>
            <w:r w:rsidRPr="000E71BE">
              <w:fldChar w:fldCharType="end"/>
            </w:r>
            <w:r w:rsidRPr="000E71BE">
              <w:fldChar w:fldCharType="end"/>
            </w: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8C5C90">
            <w:pPr>
              <w:spacing w:before="40" w:after="40"/>
            </w:pPr>
            <w:r>
              <w:t>Start Preparing for March Promotion Test</w:t>
            </w:r>
            <w:bookmarkStart w:id="2" w:name="_GoBack"/>
            <w:bookmarkEnd w:id="2"/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</w:tr>
      <w:tr w:rsidR="00FA19D6" w:rsidRPr="000E71BE" w:rsidTr="000E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pStyle w:val="Dates"/>
              <w:spacing w:after="40"/>
            </w:pPr>
          </w:p>
        </w:tc>
      </w:tr>
      <w:tr w:rsidR="00FA19D6" w:rsidRPr="000E71BE" w:rsidTr="000E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6"/>
        </w:trPr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Pr="000E71BE" w:rsidRDefault="00FA19D6">
            <w:pPr>
              <w:spacing w:before="40" w:after="40"/>
            </w:pPr>
          </w:p>
        </w:tc>
      </w:tr>
    </w:tbl>
    <w:tbl>
      <w:tblPr>
        <w:tblW w:w="5000" w:type="pct"/>
        <w:tblBorders>
          <w:top w:val="single" w:sz="4" w:space="0" w:color="90A1CF" w:themeColor="accent1" w:themeTint="99"/>
          <w:left w:val="single" w:sz="4" w:space="0" w:color="90A1CF" w:themeColor="accent1" w:themeTint="99"/>
          <w:bottom w:val="single" w:sz="4" w:space="0" w:color="90A1CF" w:themeColor="accent1" w:themeTint="99"/>
          <w:right w:val="single" w:sz="4" w:space="0" w:color="90A1CF" w:themeColor="accent1" w:themeTint="99"/>
        </w:tblBorders>
        <w:tblLook w:val="04A0" w:firstRow="1" w:lastRow="0" w:firstColumn="1" w:lastColumn="0" w:noHBand="0" w:noVBand="1"/>
        <w:tblCaption w:val="Layout table"/>
      </w:tblPr>
      <w:tblGrid>
        <w:gridCol w:w="693"/>
        <w:gridCol w:w="10097"/>
      </w:tblGrid>
      <w:tr w:rsidR="00FA19D6" w:rsidRPr="000E71BE" w:rsidTr="000E71BE">
        <w:trPr>
          <w:cantSplit/>
          <w:trHeight w:hRule="exact" w:val="1440"/>
        </w:trPr>
        <w:tc>
          <w:tcPr>
            <w:tcW w:w="693" w:type="dxa"/>
            <w:shd w:val="clear" w:color="auto" w:fill="auto"/>
            <w:textDirection w:val="btLr"/>
          </w:tcPr>
          <w:p w:rsidR="00FA19D6" w:rsidRPr="000E71BE" w:rsidRDefault="00B831EB">
            <w:pPr>
              <w:pStyle w:val="Heading1"/>
            </w:pPr>
            <w:r w:rsidRPr="000E71BE">
              <w:t>Notes</w:t>
            </w:r>
            <w:bookmarkStart w:id="3" w:name="_Notes"/>
            <w:bookmarkEnd w:id="3"/>
          </w:p>
        </w:tc>
        <w:tc>
          <w:tcPr>
            <w:tcW w:w="10097" w:type="dxa"/>
            <w:shd w:val="clear" w:color="auto" w:fill="auto"/>
            <w:vAlign w:val="center"/>
          </w:tcPr>
          <w:p w:rsidR="000E71BE" w:rsidRDefault="000E71BE" w:rsidP="00BE661D">
            <w:pPr>
              <w:pStyle w:val="Notes"/>
            </w:pPr>
            <w:r>
              <w:t>**Kid’s will have fun together on Movie Night so the parents can have a night out **</w:t>
            </w:r>
          </w:p>
          <w:p w:rsidR="00FA19D6" w:rsidRPr="000E71BE" w:rsidRDefault="00BE661D" w:rsidP="00BE661D">
            <w:pPr>
              <w:pStyle w:val="Notes"/>
            </w:pPr>
            <w:r w:rsidRPr="000E71BE">
              <w:t>**Get Ready for the Promotion  Test coming up on March**</w:t>
            </w:r>
          </w:p>
          <w:p w:rsidR="00BE661D" w:rsidRDefault="00BE661D" w:rsidP="00BE661D">
            <w:pPr>
              <w:pStyle w:val="Notes"/>
            </w:pPr>
            <w:r w:rsidRPr="000E71BE">
              <w:t>**Legacy Cup and AAU N. Qualifier are for the Competition Team Members Only**</w:t>
            </w:r>
          </w:p>
          <w:p w:rsidR="000E71BE" w:rsidRPr="000E71BE" w:rsidRDefault="000E71BE" w:rsidP="00BE661D">
            <w:pPr>
              <w:pStyle w:val="Notes"/>
            </w:pPr>
            <w:r>
              <w:t>**TKS is Open on President’s Day**</w:t>
            </w:r>
          </w:p>
        </w:tc>
      </w:tr>
    </w:tbl>
    <w:p w:rsidR="00FA19D6" w:rsidRDefault="00FA19D6">
      <w:pPr>
        <w:pStyle w:val="NoSpacing"/>
      </w:pPr>
    </w:p>
    <w:sectPr w:rsidR="00FA19D6" w:rsidSect="000E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E2" w:rsidRDefault="00523DE2">
      <w:pPr>
        <w:spacing w:before="0" w:after="0"/>
      </w:pPr>
      <w:r>
        <w:separator/>
      </w:r>
    </w:p>
  </w:endnote>
  <w:endnote w:type="continuationSeparator" w:id="0">
    <w:p w:rsidR="00523DE2" w:rsidRDefault="00523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E2" w:rsidRDefault="00523DE2">
      <w:pPr>
        <w:spacing w:before="0" w:after="0"/>
      </w:pPr>
      <w:r>
        <w:separator/>
      </w:r>
    </w:p>
  </w:footnote>
  <w:footnote w:type="continuationSeparator" w:id="0">
    <w:p w:rsidR="00523DE2" w:rsidRDefault="00523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E" w:rsidRDefault="000E7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3"/>
    <w:docVar w:name="MonthStart" w:val="1/1/2023"/>
    <w:docVar w:name="WeekStart" w:val="1"/>
  </w:docVars>
  <w:rsids>
    <w:rsidRoot w:val="00BE661D"/>
    <w:rsid w:val="000411EE"/>
    <w:rsid w:val="000C3BF5"/>
    <w:rsid w:val="000E71BE"/>
    <w:rsid w:val="00150A79"/>
    <w:rsid w:val="001559D1"/>
    <w:rsid w:val="001A33D4"/>
    <w:rsid w:val="002D149B"/>
    <w:rsid w:val="002E56ED"/>
    <w:rsid w:val="0031183F"/>
    <w:rsid w:val="00322DB2"/>
    <w:rsid w:val="003F6F23"/>
    <w:rsid w:val="00461B0A"/>
    <w:rsid w:val="00467496"/>
    <w:rsid w:val="0052129F"/>
    <w:rsid w:val="00523DE2"/>
    <w:rsid w:val="00604AA7"/>
    <w:rsid w:val="006E5DFE"/>
    <w:rsid w:val="007D3142"/>
    <w:rsid w:val="008C5C90"/>
    <w:rsid w:val="008D5616"/>
    <w:rsid w:val="00903794"/>
    <w:rsid w:val="00AD42EE"/>
    <w:rsid w:val="00B81BD4"/>
    <w:rsid w:val="00B831EB"/>
    <w:rsid w:val="00B920B5"/>
    <w:rsid w:val="00BC0E4C"/>
    <w:rsid w:val="00BD5EA1"/>
    <w:rsid w:val="00BE661D"/>
    <w:rsid w:val="00C45E46"/>
    <w:rsid w:val="00C64281"/>
    <w:rsid w:val="00C966B4"/>
    <w:rsid w:val="00CC07E8"/>
    <w:rsid w:val="00CE42B5"/>
    <w:rsid w:val="00E17A71"/>
    <w:rsid w:val="00F51BB4"/>
    <w:rsid w:val="00F7130D"/>
    <w:rsid w:val="00F81CD1"/>
    <w:rsid w:val="00FA19D6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9C1E48-4F90-47BD-B7CE-01215AF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74C80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A66AC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0A1CF" w:themeColor="accent1" w:themeTint="99"/>
          <w:bottom w:val="nil"/>
          <w:right w:val="single" w:sz="4" w:space="0" w:color="90A1CF" w:themeColor="accent1" w:themeTint="99"/>
          <w:insideH w:val="nil"/>
          <w:insideV w:val="nil"/>
          <w:tl2br w:val="nil"/>
          <w:tr2bl w:val="nil"/>
        </w:tcBorders>
        <w:shd w:val="clear" w:color="auto" w:fill="4A66AC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53356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ekw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AD8-01C5-42E5-B0A3-9122F601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taekw</dc:creator>
  <cp:keywords/>
  <cp:lastModifiedBy>Sylvia shim</cp:lastModifiedBy>
  <cp:revision>7</cp:revision>
  <dcterms:created xsi:type="dcterms:W3CDTF">2023-01-25T00:52:00Z</dcterms:created>
  <dcterms:modified xsi:type="dcterms:W3CDTF">2023-01-25T02:02:00Z</dcterms:modified>
  <cp:version/>
</cp:coreProperties>
</file>